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96" w:rsidRPr="00D86888" w:rsidRDefault="005613A8" w:rsidP="00881396">
      <w:pPr>
        <w:rPr>
          <w:rFonts w:ascii="Montserrat" w:hAnsi="Montserrat"/>
          <w:b/>
          <w:sz w:val="28"/>
          <w:szCs w:val="28"/>
        </w:rPr>
      </w:pPr>
      <w:bookmarkStart w:id="0" w:name="_GoBack"/>
      <w:bookmarkEnd w:id="0"/>
      <w:r>
        <w:rPr>
          <w:rFonts w:ascii="Montserrat" w:hAnsi="Montserrat"/>
          <w:b/>
          <w:sz w:val="28"/>
          <w:szCs w:val="28"/>
        </w:rPr>
        <w:t>TYÖNANTAJAN ILMOITUS KESÄTYÖPAIKASTA, JOKA OIKEUTTAA</w:t>
      </w:r>
      <w:r w:rsidR="00881396" w:rsidRPr="00D86888">
        <w:rPr>
          <w:rFonts w:ascii="Montserrat" w:hAnsi="Montserrat"/>
          <w:b/>
          <w:sz w:val="28"/>
          <w:szCs w:val="28"/>
        </w:rPr>
        <w:t xml:space="preserve"> NUORTEN KESÄTYÖTUKEEN </w:t>
      </w:r>
      <w:r>
        <w:rPr>
          <w:rFonts w:ascii="Montserrat" w:hAnsi="Montserrat"/>
          <w:b/>
          <w:sz w:val="28"/>
          <w:szCs w:val="28"/>
        </w:rPr>
        <w:t xml:space="preserve">V. </w:t>
      </w:r>
      <w:r w:rsidR="00C81B2E">
        <w:rPr>
          <w:rFonts w:ascii="Montserrat" w:hAnsi="Montserrat"/>
          <w:b/>
          <w:sz w:val="28"/>
          <w:szCs w:val="28"/>
        </w:rPr>
        <w:t>2023</w:t>
      </w:r>
    </w:p>
    <w:p w:rsidR="00D86888" w:rsidRDefault="00D86888" w:rsidP="00881396">
      <w:pPr>
        <w:rPr>
          <w:rFonts w:ascii="Montserrat" w:hAnsi="Montserrat"/>
          <w:b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629A6" w:rsidTr="002629A6">
        <w:tc>
          <w:tcPr>
            <w:tcW w:w="9629" w:type="dxa"/>
          </w:tcPr>
          <w:p w:rsidR="00D85100" w:rsidRDefault="00EA3E0C" w:rsidP="00881396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Työnantajan n</w:t>
            </w:r>
            <w:r w:rsidR="00F96A42">
              <w:rPr>
                <w:rFonts w:ascii="Montserrat" w:hAnsi="Montserrat"/>
                <w:b/>
                <w:sz w:val="20"/>
                <w:szCs w:val="20"/>
              </w:rPr>
              <w:t>imi</w:t>
            </w:r>
          </w:p>
          <w:p w:rsidR="000B0137" w:rsidRDefault="000B0137" w:rsidP="0088139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2629A6" w:rsidTr="002629A6">
        <w:tc>
          <w:tcPr>
            <w:tcW w:w="9629" w:type="dxa"/>
          </w:tcPr>
          <w:p w:rsidR="002629A6" w:rsidRDefault="002629A6" w:rsidP="00881396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Y-tunnus</w:t>
            </w:r>
          </w:p>
          <w:p w:rsidR="002629A6" w:rsidRDefault="002629A6" w:rsidP="0088139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2629A6" w:rsidTr="002629A6">
        <w:tc>
          <w:tcPr>
            <w:tcW w:w="9629" w:type="dxa"/>
          </w:tcPr>
          <w:p w:rsidR="002629A6" w:rsidRDefault="002629A6" w:rsidP="00881396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Osoite</w:t>
            </w:r>
          </w:p>
          <w:p w:rsidR="002629A6" w:rsidRDefault="002629A6" w:rsidP="0088139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2629A6" w:rsidTr="002629A6">
        <w:tc>
          <w:tcPr>
            <w:tcW w:w="9629" w:type="dxa"/>
          </w:tcPr>
          <w:p w:rsidR="002629A6" w:rsidRDefault="002629A6" w:rsidP="00881396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Puhelinnumero</w:t>
            </w:r>
          </w:p>
          <w:p w:rsidR="002629A6" w:rsidRDefault="002629A6" w:rsidP="0088139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2629A6" w:rsidTr="002629A6">
        <w:tc>
          <w:tcPr>
            <w:tcW w:w="9629" w:type="dxa"/>
          </w:tcPr>
          <w:p w:rsidR="002629A6" w:rsidRDefault="002629A6" w:rsidP="0088139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81396">
              <w:rPr>
                <w:rFonts w:ascii="Montserrat" w:hAnsi="Montserrat"/>
                <w:b/>
                <w:sz w:val="20"/>
                <w:szCs w:val="20"/>
              </w:rPr>
              <w:t>Sähköp</w:t>
            </w:r>
            <w:r>
              <w:rPr>
                <w:rFonts w:ascii="Montserrat" w:hAnsi="Montserrat"/>
                <w:b/>
                <w:sz w:val="20"/>
                <w:szCs w:val="20"/>
              </w:rPr>
              <w:t>osti</w:t>
            </w:r>
          </w:p>
          <w:p w:rsidR="002629A6" w:rsidRDefault="002629A6" w:rsidP="0088139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2629A6" w:rsidTr="002629A6">
        <w:tc>
          <w:tcPr>
            <w:tcW w:w="9629" w:type="dxa"/>
          </w:tcPr>
          <w:p w:rsidR="002629A6" w:rsidRDefault="002629A6" w:rsidP="00881396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Vastuuhenkilö</w:t>
            </w:r>
          </w:p>
          <w:p w:rsidR="002629A6" w:rsidRDefault="002629A6" w:rsidP="0088139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2629A6" w:rsidTr="002629A6">
        <w:tc>
          <w:tcPr>
            <w:tcW w:w="9629" w:type="dxa"/>
          </w:tcPr>
          <w:p w:rsidR="002629A6" w:rsidRDefault="002629A6" w:rsidP="00881396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Kesätyöntekijöiden lukumäärä / min 2 viikkoa</w:t>
            </w:r>
          </w:p>
          <w:p w:rsidR="002629A6" w:rsidRDefault="002629A6" w:rsidP="0088139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2629A6" w:rsidTr="002629A6">
        <w:tc>
          <w:tcPr>
            <w:tcW w:w="9629" w:type="dxa"/>
          </w:tcPr>
          <w:p w:rsidR="002629A6" w:rsidRDefault="002629A6" w:rsidP="00881396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Työllistämisaika</w:t>
            </w:r>
          </w:p>
          <w:p w:rsidR="002629A6" w:rsidRDefault="002629A6" w:rsidP="0088139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2629A6" w:rsidTr="002629A6">
        <w:tc>
          <w:tcPr>
            <w:tcW w:w="9629" w:type="dxa"/>
          </w:tcPr>
          <w:p w:rsidR="002629A6" w:rsidRDefault="002629A6" w:rsidP="00881396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Työtehtävät</w:t>
            </w:r>
          </w:p>
          <w:p w:rsidR="002629A6" w:rsidRDefault="002629A6" w:rsidP="0088139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2629A6" w:rsidRDefault="002629A6" w:rsidP="0088139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2629A6" w:rsidRDefault="002629A6" w:rsidP="0088139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2629A6" w:rsidRDefault="002629A6" w:rsidP="0088139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2629A6" w:rsidRDefault="002629A6" w:rsidP="0088139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:rsidR="002629A6" w:rsidRDefault="002629A6" w:rsidP="00881396">
      <w:pPr>
        <w:rPr>
          <w:rFonts w:ascii="Montserrat" w:hAnsi="Montserrat"/>
          <w:b/>
          <w:sz w:val="20"/>
          <w:szCs w:val="20"/>
        </w:rPr>
      </w:pPr>
    </w:p>
    <w:p w:rsidR="00881396" w:rsidRPr="00881396" w:rsidRDefault="00881396" w:rsidP="00881396">
      <w:pPr>
        <w:rPr>
          <w:rFonts w:ascii="Montserrat" w:hAnsi="Montserrat"/>
          <w:b/>
          <w:sz w:val="20"/>
          <w:szCs w:val="20"/>
        </w:rPr>
      </w:pPr>
      <w:r w:rsidRPr="00881396">
        <w:rPr>
          <w:rFonts w:ascii="Montserrat" w:hAnsi="Montserrat"/>
          <w:b/>
          <w:sz w:val="20"/>
          <w:szCs w:val="20"/>
        </w:rPr>
        <w:t xml:space="preserve">                                         </w:t>
      </w:r>
    </w:p>
    <w:p w:rsidR="00881396" w:rsidRPr="005D0397" w:rsidRDefault="005E41E2" w:rsidP="00881396">
      <w:pPr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  <w:highlight w:val="green"/>
        </w:rPr>
        <w:t>Palautus ajalla 1.2</w:t>
      </w:r>
      <w:r w:rsidR="00787EB9">
        <w:rPr>
          <w:rFonts w:ascii="Montserrat" w:hAnsi="Montserrat"/>
          <w:b/>
          <w:sz w:val="24"/>
          <w:szCs w:val="24"/>
          <w:highlight w:val="green"/>
        </w:rPr>
        <w:t>.-26.2.</w:t>
      </w:r>
      <w:r w:rsidR="00787EB9" w:rsidRPr="00787EB9">
        <w:rPr>
          <w:rFonts w:ascii="Montserrat" w:hAnsi="Montserrat"/>
          <w:b/>
          <w:sz w:val="24"/>
          <w:szCs w:val="24"/>
          <w:highlight w:val="green"/>
        </w:rPr>
        <w:t>2023</w:t>
      </w:r>
    </w:p>
    <w:p w:rsidR="00BB39DA" w:rsidRDefault="00F71FF7" w:rsidP="00881396">
      <w:pPr>
        <w:rPr>
          <w:rFonts w:ascii="Montserrat" w:hAnsi="Montserrat"/>
          <w:b/>
          <w:sz w:val="20"/>
          <w:szCs w:val="20"/>
        </w:rPr>
      </w:pPr>
      <w:hyperlink r:id="rId7" w:history="1">
        <w:r w:rsidR="00651B7E" w:rsidRPr="002E61A2">
          <w:rPr>
            <w:rStyle w:val="Hyperlinkki"/>
            <w:rFonts w:ascii="Montserrat" w:hAnsi="Montserrat"/>
            <w:b/>
            <w:sz w:val="20"/>
            <w:szCs w:val="20"/>
          </w:rPr>
          <w:t>jenna.roponen@rantasalmi.fi</w:t>
        </w:r>
      </w:hyperlink>
      <w:r w:rsidR="00881396" w:rsidRPr="00881396">
        <w:rPr>
          <w:rFonts w:ascii="Montserrat" w:hAnsi="Montserrat"/>
          <w:b/>
          <w:sz w:val="20"/>
          <w:szCs w:val="20"/>
        </w:rPr>
        <w:t xml:space="preserve"> </w:t>
      </w:r>
    </w:p>
    <w:p w:rsidR="00881396" w:rsidRPr="00881396" w:rsidRDefault="00BB39DA" w:rsidP="00881396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TAI</w:t>
      </w:r>
      <w:r w:rsidR="00881396" w:rsidRPr="00881396">
        <w:rPr>
          <w:rFonts w:ascii="Montserrat" w:hAnsi="Montserrat"/>
          <w:b/>
          <w:sz w:val="20"/>
          <w:szCs w:val="20"/>
        </w:rPr>
        <w:t xml:space="preserve"> </w:t>
      </w:r>
    </w:p>
    <w:p w:rsidR="00881396" w:rsidRPr="005D0397" w:rsidRDefault="00881396" w:rsidP="00881396">
      <w:pPr>
        <w:rPr>
          <w:rFonts w:ascii="Montserrat" w:hAnsi="Montserrat"/>
          <w:b/>
          <w:sz w:val="24"/>
          <w:szCs w:val="24"/>
        </w:rPr>
      </w:pPr>
      <w:r w:rsidRPr="00881396">
        <w:rPr>
          <w:rFonts w:ascii="Montserrat" w:hAnsi="Montserrat"/>
          <w:b/>
          <w:sz w:val="20"/>
          <w:szCs w:val="20"/>
        </w:rPr>
        <w:t xml:space="preserve">Rantasalmen </w:t>
      </w:r>
      <w:r w:rsidR="002D1606">
        <w:rPr>
          <w:rFonts w:ascii="Montserrat" w:hAnsi="Montserrat"/>
          <w:b/>
          <w:sz w:val="20"/>
          <w:szCs w:val="20"/>
        </w:rPr>
        <w:t>kunta/Työllisyyspalvelut</w:t>
      </w:r>
    </w:p>
    <w:p w:rsidR="00881396" w:rsidRPr="00881396" w:rsidRDefault="00651B7E" w:rsidP="00881396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Jenna Roponen</w:t>
      </w:r>
      <w:r w:rsidR="00C94B3B">
        <w:rPr>
          <w:rFonts w:ascii="Montserrat" w:hAnsi="Montserrat"/>
          <w:b/>
          <w:sz w:val="20"/>
          <w:szCs w:val="20"/>
        </w:rPr>
        <w:t>, työllisyysohjaaja</w:t>
      </w:r>
    </w:p>
    <w:p w:rsidR="00881396" w:rsidRPr="00881396" w:rsidRDefault="00881396" w:rsidP="00881396">
      <w:pPr>
        <w:rPr>
          <w:rFonts w:ascii="Montserrat" w:hAnsi="Montserrat"/>
          <w:b/>
          <w:sz w:val="20"/>
          <w:szCs w:val="20"/>
        </w:rPr>
      </w:pPr>
      <w:r w:rsidRPr="00881396">
        <w:rPr>
          <w:rFonts w:ascii="Montserrat" w:hAnsi="Montserrat"/>
          <w:b/>
          <w:sz w:val="20"/>
          <w:szCs w:val="20"/>
        </w:rPr>
        <w:t>Poikkitie 2</w:t>
      </w:r>
    </w:p>
    <w:p w:rsidR="00881396" w:rsidRPr="00881396" w:rsidRDefault="00881396" w:rsidP="00881396">
      <w:pPr>
        <w:rPr>
          <w:rFonts w:ascii="Montserrat" w:hAnsi="Montserrat"/>
          <w:b/>
          <w:sz w:val="20"/>
          <w:szCs w:val="20"/>
        </w:rPr>
      </w:pPr>
      <w:r w:rsidRPr="00881396">
        <w:rPr>
          <w:rFonts w:ascii="Montserrat" w:hAnsi="Montserrat"/>
          <w:b/>
          <w:sz w:val="20"/>
          <w:szCs w:val="20"/>
        </w:rPr>
        <w:t>58900 RANTASALMI</w:t>
      </w:r>
    </w:p>
    <w:p w:rsidR="00BB39DA" w:rsidRDefault="00BB39DA" w:rsidP="00881396">
      <w:pPr>
        <w:rPr>
          <w:rFonts w:ascii="Montserrat" w:hAnsi="Montserrat"/>
          <w:b/>
          <w:sz w:val="20"/>
          <w:szCs w:val="20"/>
        </w:rPr>
      </w:pPr>
    </w:p>
    <w:p w:rsidR="000C4288" w:rsidRPr="002D1606" w:rsidRDefault="00881396" w:rsidP="00A541D0">
      <w:pPr>
        <w:rPr>
          <w:rFonts w:ascii="Montserrat" w:hAnsi="Montserrat"/>
          <w:b/>
          <w:sz w:val="20"/>
          <w:szCs w:val="20"/>
        </w:rPr>
      </w:pPr>
      <w:r w:rsidRPr="00881396">
        <w:rPr>
          <w:rFonts w:ascii="Montserrat" w:hAnsi="Montserrat"/>
          <w:b/>
          <w:sz w:val="20"/>
          <w:szCs w:val="20"/>
        </w:rPr>
        <w:t>Lis</w:t>
      </w:r>
      <w:r w:rsidR="002D1606">
        <w:rPr>
          <w:rFonts w:ascii="Montserrat" w:hAnsi="Montserrat"/>
          <w:b/>
          <w:sz w:val="20"/>
          <w:szCs w:val="20"/>
        </w:rPr>
        <w:t>ätietoja</w:t>
      </w:r>
      <w:r w:rsidR="004D5DCD">
        <w:rPr>
          <w:rFonts w:ascii="Montserrat" w:hAnsi="Montserrat"/>
          <w:b/>
          <w:sz w:val="20"/>
          <w:szCs w:val="20"/>
        </w:rPr>
        <w:t>: t</w:t>
      </w:r>
      <w:r w:rsidR="003C6088">
        <w:rPr>
          <w:rFonts w:ascii="Montserrat" w:hAnsi="Montserrat"/>
          <w:b/>
          <w:sz w:val="20"/>
          <w:szCs w:val="20"/>
        </w:rPr>
        <w:t>yöllisyysohjaaja</w:t>
      </w:r>
      <w:r w:rsidR="004D5DCD">
        <w:rPr>
          <w:rFonts w:ascii="Montserrat" w:hAnsi="Montserrat"/>
          <w:b/>
          <w:sz w:val="20"/>
          <w:szCs w:val="20"/>
        </w:rPr>
        <w:t>lta</w:t>
      </w:r>
      <w:r w:rsidR="003C6088">
        <w:rPr>
          <w:rFonts w:ascii="Montserrat" w:hAnsi="Montserrat"/>
          <w:b/>
          <w:sz w:val="20"/>
          <w:szCs w:val="20"/>
        </w:rPr>
        <w:t xml:space="preserve"> sähköpostitse</w:t>
      </w:r>
      <w:r w:rsidR="002D1606">
        <w:rPr>
          <w:rFonts w:ascii="Montserrat" w:hAnsi="Montserrat"/>
          <w:b/>
          <w:sz w:val="20"/>
          <w:szCs w:val="20"/>
        </w:rPr>
        <w:t xml:space="preserve"> tai </w:t>
      </w:r>
      <w:r w:rsidR="003C6088">
        <w:rPr>
          <w:rFonts w:ascii="Montserrat" w:hAnsi="Montserrat"/>
          <w:b/>
          <w:sz w:val="20"/>
          <w:szCs w:val="20"/>
        </w:rPr>
        <w:t xml:space="preserve">puhelimitse numerosta </w:t>
      </w:r>
      <w:r w:rsidR="002D1606">
        <w:rPr>
          <w:rFonts w:ascii="Montserrat" w:hAnsi="Montserrat"/>
          <w:b/>
          <w:sz w:val="20"/>
          <w:szCs w:val="20"/>
        </w:rPr>
        <w:t>040 161 5044</w:t>
      </w:r>
    </w:p>
    <w:sectPr w:rsidR="000C4288" w:rsidRPr="002D1606" w:rsidSect="00011B3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94" w:right="1133" w:bottom="1440" w:left="1134" w:header="709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93B" w:rsidRDefault="004D293B" w:rsidP="00AE5FDE">
      <w:pPr>
        <w:spacing w:after="0" w:line="240" w:lineRule="auto"/>
      </w:pPr>
      <w:r>
        <w:separator/>
      </w:r>
    </w:p>
  </w:endnote>
  <w:endnote w:type="continuationSeparator" w:id="0">
    <w:p w:rsidR="004D293B" w:rsidRDefault="004D293B" w:rsidP="00AE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14" w:rsidRDefault="00AE5FDE" w:rsidP="00027614">
    <w:pPr>
      <w:pStyle w:val="Alatunniste"/>
      <w:tabs>
        <w:tab w:val="left" w:pos="4253"/>
        <w:tab w:val="left" w:pos="7938"/>
        <w:tab w:val="left" w:pos="8222"/>
      </w:tabs>
      <w:spacing w:after="80"/>
      <w:rPr>
        <w:b/>
        <w:sz w:val="16"/>
        <w:szCs w:val="16"/>
      </w:rPr>
    </w:pPr>
    <w:r>
      <w:tab/>
    </w:r>
    <w:r w:rsidR="00027614" w:rsidRPr="00AE5FDE">
      <w:rPr>
        <w:b/>
        <w:sz w:val="16"/>
        <w:szCs w:val="16"/>
      </w:rPr>
      <w:tab/>
    </w:r>
    <w:r w:rsidR="00411AA5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24BF6B" wp14:editId="57D07031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6581775" cy="19050"/>
              <wp:effectExtent l="19050" t="19050" r="2857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19050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rgbClr val="A4C45E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031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5pt;width:518.25pt;height: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" strokecolor="#a4c45e" strokeweight="3pt">
              <v:shadow color="#4e6128 [1606]" opacity=".5" offset="1pt"/>
              <w10:wrap anchorx="margin"/>
            </v:shape>
          </w:pict>
        </mc:Fallback>
      </mc:AlternateContent>
    </w:r>
  </w:p>
  <w:p w:rsidR="00027614" w:rsidRPr="007C4940" w:rsidRDefault="00027614" w:rsidP="00027614">
    <w:pPr>
      <w:pStyle w:val="Alatunniste"/>
      <w:tabs>
        <w:tab w:val="left" w:pos="4253"/>
        <w:tab w:val="left" w:pos="7938"/>
        <w:tab w:val="left" w:pos="8222"/>
      </w:tabs>
      <w:spacing w:after="80"/>
      <w:rPr>
        <w:sz w:val="14"/>
        <w:szCs w:val="14"/>
      </w:rPr>
    </w:pPr>
    <w:r>
      <w:rPr>
        <w:b/>
        <w:noProof/>
        <w:sz w:val="16"/>
        <w:szCs w:val="16"/>
        <w:lang w:eastAsia="fi-FI"/>
      </w:rPr>
      <w:drawing>
        <wp:anchor distT="0" distB="0" distL="114300" distR="114300" simplePos="0" relativeHeight="251666432" behindDoc="1" locked="0" layoutInCell="1" allowOverlap="1" wp14:anchorId="49362849" wp14:editId="3DB45342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505075" cy="419100"/>
          <wp:effectExtent l="0" t="0" r="9525" b="0"/>
          <wp:wrapTight wrapText="bothSides">
            <wp:wrapPolygon edited="0">
              <wp:start x="0" y="0"/>
              <wp:lineTo x="0" y="18655"/>
              <wp:lineTo x="21518" y="18655"/>
              <wp:lineTo x="21518" y="0"/>
              <wp:lineTo x="0" y="0"/>
            </wp:wrapPolygon>
          </wp:wrapTight>
          <wp:docPr id="21" name="Kuva 21" descr="Kuva, joka sisältää kohteen kannettava, tumma, istuminen, tietokone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sset 16@1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4"/>
        <w:szCs w:val="14"/>
      </w:rPr>
      <w:tab/>
    </w:r>
    <w:r w:rsidRPr="007C4940">
      <w:rPr>
        <w:b/>
        <w:sz w:val="14"/>
        <w:szCs w:val="14"/>
      </w:rPr>
      <w:t>Rantasalmen kunta</w:t>
    </w:r>
    <w:r w:rsidRPr="007C4940">
      <w:rPr>
        <w:b/>
        <w:sz w:val="14"/>
        <w:szCs w:val="14"/>
      </w:rPr>
      <w:tab/>
      <w:t>www.rantasalmi.fi</w:t>
    </w:r>
  </w:p>
  <w:p w:rsidR="00027614" w:rsidRPr="007C4940" w:rsidRDefault="00027614" w:rsidP="00027614">
    <w:pPr>
      <w:pStyle w:val="Alatunniste"/>
      <w:tabs>
        <w:tab w:val="clear" w:pos="4819"/>
        <w:tab w:val="left" w:pos="4253"/>
        <w:tab w:val="left" w:pos="7938"/>
      </w:tabs>
      <w:rPr>
        <w:b/>
        <w:sz w:val="14"/>
        <w:szCs w:val="14"/>
      </w:rPr>
    </w:pPr>
    <w:r w:rsidRPr="007C4940">
      <w:rPr>
        <w:b/>
        <w:sz w:val="14"/>
        <w:szCs w:val="14"/>
      </w:rPr>
      <w:tab/>
      <w:t>Käyntiosoite:</w:t>
    </w:r>
    <w:r w:rsidRPr="007C4940">
      <w:rPr>
        <w:b/>
        <w:sz w:val="14"/>
        <w:szCs w:val="14"/>
      </w:rPr>
      <w:tab/>
      <w:t>Postiosoite:</w:t>
    </w:r>
  </w:p>
  <w:p w:rsidR="00027614" w:rsidRPr="007C4940" w:rsidRDefault="00027614" w:rsidP="00027614">
    <w:pPr>
      <w:pStyle w:val="Alatunniste"/>
      <w:tabs>
        <w:tab w:val="left" w:pos="4253"/>
        <w:tab w:val="left" w:pos="6663"/>
        <w:tab w:val="left" w:pos="7938"/>
      </w:tabs>
      <w:rPr>
        <w:sz w:val="14"/>
        <w:szCs w:val="14"/>
      </w:rPr>
    </w:pPr>
    <w:r w:rsidRPr="007C4940">
      <w:rPr>
        <w:sz w:val="14"/>
        <w:szCs w:val="14"/>
      </w:rPr>
      <w:tab/>
    </w:r>
    <w:r w:rsidRPr="007C4940">
      <w:rPr>
        <w:sz w:val="14"/>
        <w:szCs w:val="14"/>
      </w:rPr>
      <w:tab/>
      <w:t>Kunnanvirasto, Poikkitie 2</w:t>
    </w:r>
    <w:r w:rsidRPr="007C4940">
      <w:rPr>
        <w:sz w:val="14"/>
        <w:szCs w:val="14"/>
      </w:rPr>
      <w:tab/>
    </w:r>
    <w:r w:rsidRPr="007C4940">
      <w:rPr>
        <w:sz w:val="14"/>
        <w:szCs w:val="14"/>
      </w:rPr>
      <w:tab/>
      <w:t>Poikkitie 2</w:t>
    </w:r>
  </w:p>
  <w:p w:rsidR="00027614" w:rsidRPr="007C4940" w:rsidRDefault="00027614" w:rsidP="00027614">
    <w:pPr>
      <w:pStyle w:val="Alatunniste"/>
      <w:tabs>
        <w:tab w:val="left" w:pos="4253"/>
        <w:tab w:val="left" w:pos="6663"/>
        <w:tab w:val="left" w:pos="7938"/>
      </w:tabs>
      <w:spacing w:after="80"/>
      <w:rPr>
        <w:sz w:val="14"/>
        <w:szCs w:val="14"/>
      </w:rPr>
    </w:pPr>
    <w:r w:rsidRPr="007C4940">
      <w:rPr>
        <w:sz w:val="14"/>
        <w:szCs w:val="14"/>
      </w:rPr>
      <w:tab/>
    </w:r>
    <w:r w:rsidRPr="007C4940">
      <w:rPr>
        <w:sz w:val="14"/>
        <w:szCs w:val="14"/>
      </w:rPr>
      <w:tab/>
      <w:t>avoinna klo 9-15</w:t>
    </w:r>
    <w:r w:rsidRPr="007C4940">
      <w:rPr>
        <w:sz w:val="14"/>
        <w:szCs w:val="14"/>
      </w:rPr>
      <w:tab/>
    </w:r>
    <w:r>
      <w:rPr>
        <w:sz w:val="14"/>
        <w:szCs w:val="14"/>
      </w:rPr>
      <w:tab/>
    </w:r>
    <w:r w:rsidRPr="007C4940">
      <w:rPr>
        <w:sz w:val="14"/>
        <w:szCs w:val="14"/>
      </w:rPr>
      <w:t>58900 Rantasalmi</w:t>
    </w:r>
  </w:p>
  <w:p w:rsidR="00027614" w:rsidRPr="007C4940" w:rsidRDefault="00027614" w:rsidP="00027614">
    <w:pPr>
      <w:pStyle w:val="Alatunniste"/>
      <w:tabs>
        <w:tab w:val="left" w:pos="4253"/>
        <w:tab w:val="left" w:pos="6663"/>
        <w:tab w:val="left" w:pos="8222"/>
      </w:tabs>
      <w:rPr>
        <w:sz w:val="14"/>
        <w:szCs w:val="14"/>
      </w:rPr>
    </w:pPr>
    <w:r w:rsidRPr="007C4940">
      <w:rPr>
        <w:b/>
        <w:sz w:val="14"/>
        <w:szCs w:val="14"/>
      </w:rPr>
      <w:tab/>
      <w:t xml:space="preserve">puhelin </w:t>
    </w:r>
    <w:r w:rsidRPr="007C4940">
      <w:rPr>
        <w:sz w:val="14"/>
        <w:szCs w:val="14"/>
      </w:rPr>
      <w:t>040 161 5000 (vaihde klo 9-12 ja 13-15)</w:t>
    </w:r>
  </w:p>
  <w:p w:rsidR="00AA156A" w:rsidRPr="00027614" w:rsidRDefault="00027614" w:rsidP="00027614">
    <w:pPr>
      <w:pStyle w:val="Alatunniste"/>
      <w:tabs>
        <w:tab w:val="left" w:pos="4253"/>
        <w:tab w:val="left" w:pos="6663"/>
        <w:tab w:val="left" w:pos="8222"/>
      </w:tabs>
      <w:rPr>
        <w:sz w:val="14"/>
        <w:szCs w:val="14"/>
      </w:rPr>
    </w:pPr>
    <w:r w:rsidRPr="007C4940">
      <w:rPr>
        <w:sz w:val="14"/>
        <w:szCs w:val="14"/>
      </w:rPr>
      <w:tab/>
    </w:r>
    <w:r w:rsidRPr="001A070E">
      <w:rPr>
        <w:b/>
        <w:sz w:val="14"/>
        <w:szCs w:val="14"/>
      </w:rPr>
      <w:t>sähköposti</w:t>
    </w:r>
    <w:r w:rsidRPr="007C4940">
      <w:rPr>
        <w:sz w:val="14"/>
        <w:szCs w:val="14"/>
      </w:rPr>
      <w:t xml:space="preserve"> rantasalmen.kunta@rantasalmi.fi</w:t>
    </w:r>
  </w:p>
  <w:p w:rsidR="00AE5FDE" w:rsidRPr="00AE5FDE" w:rsidRDefault="00AE5FDE" w:rsidP="00AE5FDE">
    <w:pPr>
      <w:pStyle w:val="Alatunniste"/>
      <w:tabs>
        <w:tab w:val="left" w:pos="4253"/>
        <w:tab w:val="left" w:pos="6663"/>
        <w:tab w:val="left" w:pos="7371"/>
      </w:tabs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14" w:rsidRDefault="00411AA5" w:rsidP="00027614">
    <w:pPr>
      <w:pStyle w:val="Alatunniste"/>
      <w:tabs>
        <w:tab w:val="left" w:pos="4253"/>
        <w:tab w:val="left" w:pos="7938"/>
        <w:tab w:val="left" w:pos="8222"/>
      </w:tabs>
      <w:spacing w:after="80"/>
      <w:rPr>
        <w:b/>
        <w:sz w:val="16"/>
        <w:szCs w:val="16"/>
      </w:rPr>
    </w:pPr>
    <w:r>
      <w:rPr>
        <w:b/>
        <w:noProof/>
        <w:sz w:val="16"/>
        <w:szCs w:val="16"/>
        <w:lang w:eastAsia="fi-FI"/>
      </w:rPr>
      <w:drawing>
        <wp:anchor distT="0" distB="0" distL="114300" distR="114300" simplePos="0" relativeHeight="251662336" behindDoc="1" locked="0" layoutInCell="1" allowOverlap="1" wp14:anchorId="6BC096B8" wp14:editId="5662FC84">
          <wp:simplePos x="0" y="0"/>
          <wp:positionH relativeFrom="margin">
            <wp:posOffset>-306705</wp:posOffset>
          </wp:positionH>
          <wp:positionV relativeFrom="paragraph">
            <wp:posOffset>145415</wp:posOffset>
          </wp:positionV>
          <wp:extent cx="2505075" cy="419100"/>
          <wp:effectExtent l="0" t="0" r="9525" b="0"/>
          <wp:wrapTight wrapText="bothSides">
            <wp:wrapPolygon edited="0">
              <wp:start x="0" y="0"/>
              <wp:lineTo x="0" y="18655"/>
              <wp:lineTo x="21518" y="18655"/>
              <wp:lineTo x="21518" y="0"/>
              <wp:lineTo x="0" y="0"/>
            </wp:wrapPolygon>
          </wp:wrapTight>
          <wp:docPr id="23" name="Kuva 23" descr="Kuva, joka sisältää kohteen kannettava, tumma, istuminen, tietokone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sset 16@1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1D3C0EA" wp14:editId="239C9EDC">
              <wp:simplePos x="0" y="0"/>
              <wp:positionH relativeFrom="margin">
                <wp:posOffset>-272415</wp:posOffset>
              </wp:positionH>
              <wp:positionV relativeFrom="paragraph">
                <wp:posOffset>31750</wp:posOffset>
              </wp:positionV>
              <wp:extent cx="6581775" cy="19050"/>
              <wp:effectExtent l="19050" t="19050" r="28575" b="190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19050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rgbClr val="A4C45E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92A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1.45pt;margin-top:2.5pt;width:518.25pt;height: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" strokecolor="#a4c45e" strokeweight="3pt">
              <v:shadow color="#4e6128 [1606]" opacity=".5" offset="1pt"/>
              <w10:wrap anchorx="margin"/>
            </v:shape>
          </w:pict>
        </mc:Fallback>
      </mc:AlternateContent>
    </w:r>
    <w:r w:rsidR="00027614" w:rsidRPr="00AE5FDE">
      <w:rPr>
        <w:b/>
        <w:sz w:val="16"/>
        <w:szCs w:val="16"/>
      </w:rPr>
      <w:tab/>
    </w:r>
  </w:p>
  <w:p w:rsidR="00027614" w:rsidRPr="007C4940" w:rsidRDefault="00027614" w:rsidP="00027614">
    <w:pPr>
      <w:pStyle w:val="Alatunniste"/>
      <w:tabs>
        <w:tab w:val="left" w:pos="4253"/>
        <w:tab w:val="left" w:pos="7938"/>
        <w:tab w:val="left" w:pos="8222"/>
      </w:tabs>
      <w:spacing w:after="80"/>
      <w:rPr>
        <w:sz w:val="14"/>
        <w:szCs w:val="14"/>
      </w:rPr>
    </w:pPr>
    <w:r>
      <w:rPr>
        <w:b/>
        <w:sz w:val="14"/>
        <w:szCs w:val="14"/>
      </w:rPr>
      <w:tab/>
    </w:r>
    <w:r w:rsidRPr="007C4940">
      <w:rPr>
        <w:b/>
        <w:sz w:val="14"/>
        <w:szCs w:val="14"/>
      </w:rPr>
      <w:t>Rantasalmen kunta</w:t>
    </w:r>
    <w:r w:rsidRPr="007C4940">
      <w:rPr>
        <w:b/>
        <w:sz w:val="14"/>
        <w:szCs w:val="14"/>
      </w:rPr>
      <w:tab/>
      <w:t>www.rantasalmi.fi</w:t>
    </w:r>
  </w:p>
  <w:p w:rsidR="00027614" w:rsidRPr="007C4940" w:rsidRDefault="00027614" w:rsidP="00027614">
    <w:pPr>
      <w:pStyle w:val="Alatunniste"/>
      <w:tabs>
        <w:tab w:val="clear" w:pos="4819"/>
        <w:tab w:val="left" w:pos="4253"/>
        <w:tab w:val="left" w:pos="7938"/>
      </w:tabs>
      <w:rPr>
        <w:b/>
        <w:sz w:val="14"/>
        <w:szCs w:val="14"/>
      </w:rPr>
    </w:pPr>
    <w:r w:rsidRPr="007C4940">
      <w:rPr>
        <w:b/>
        <w:sz w:val="14"/>
        <w:szCs w:val="14"/>
      </w:rPr>
      <w:tab/>
      <w:t>Käyntiosoite:</w:t>
    </w:r>
    <w:r w:rsidRPr="007C4940">
      <w:rPr>
        <w:b/>
        <w:sz w:val="14"/>
        <w:szCs w:val="14"/>
      </w:rPr>
      <w:tab/>
      <w:t>Postiosoite:</w:t>
    </w:r>
  </w:p>
  <w:p w:rsidR="00027614" w:rsidRPr="007C4940" w:rsidRDefault="00027614" w:rsidP="00027614">
    <w:pPr>
      <w:pStyle w:val="Alatunniste"/>
      <w:tabs>
        <w:tab w:val="left" w:pos="4253"/>
        <w:tab w:val="left" w:pos="6663"/>
        <w:tab w:val="left" w:pos="7938"/>
      </w:tabs>
      <w:rPr>
        <w:sz w:val="14"/>
        <w:szCs w:val="14"/>
      </w:rPr>
    </w:pPr>
    <w:r w:rsidRPr="007C4940">
      <w:rPr>
        <w:sz w:val="14"/>
        <w:szCs w:val="14"/>
      </w:rPr>
      <w:tab/>
    </w:r>
    <w:r w:rsidRPr="007C4940">
      <w:rPr>
        <w:sz w:val="14"/>
        <w:szCs w:val="14"/>
      </w:rPr>
      <w:tab/>
      <w:t>Kunnanvirasto, Poikkitie 2</w:t>
    </w:r>
    <w:r w:rsidRPr="007C4940">
      <w:rPr>
        <w:sz w:val="14"/>
        <w:szCs w:val="14"/>
      </w:rPr>
      <w:tab/>
    </w:r>
    <w:r w:rsidRPr="007C4940">
      <w:rPr>
        <w:sz w:val="14"/>
        <w:szCs w:val="14"/>
      </w:rPr>
      <w:tab/>
      <w:t>Poikkitie 2</w:t>
    </w:r>
  </w:p>
  <w:p w:rsidR="00027614" w:rsidRPr="007C4940" w:rsidRDefault="00027614" w:rsidP="00027614">
    <w:pPr>
      <w:pStyle w:val="Alatunniste"/>
      <w:tabs>
        <w:tab w:val="left" w:pos="4253"/>
        <w:tab w:val="left" w:pos="6663"/>
        <w:tab w:val="left" w:pos="7938"/>
      </w:tabs>
      <w:spacing w:after="80"/>
      <w:rPr>
        <w:sz w:val="14"/>
        <w:szCs w:val="14"/>
      </w:rPr>
    </w:pPr>
    <w:r w:rsidRPr="007C4940">
      <w:rPr>
        <w:sz w:val="14"/>
        <w:szCs w:val="14"/>
      </w:rPr>
      <w:tab/>
    </w:r>
    <w:r w:rsidRPr="007C4940">
      <w:rPr>
        <w:sz w:val="14"/>
        <w:szCs w:val="14"/>
      </w:rPr>
      <w:tab/>
      <w:t>avoinna klo 9-15</w:t>
    </w:r>
    <w:r w:rsidRPr="007C4940">
      <w:rPr>
        <w:sz w:val="14"/>
        <w:szCs w:val="14"/>
      </w:rPr>
      <w:tab/>
    </w:r>
    <w:r>
      <w:rPr>
        <w:sz w:val="14"/>
        <w:szCs w:val="14"/>
      </w:rPr>
      <w:tab/>
    </w:r>
    <w:r w:rsidRPr="007C4940">
      <w:rPr>
        <w:sz w:val="14"/>
        <w:szCs w:val="14"/>
      </w:rPr>
      <w:t>58900 Rantasalmi</w:t>
    </w:r>
  </w:p>
  <w:p w:rsidR="00027614" w:rsidRPr="007C4940" w:rsidRDefault="00027614" w:rsidP="00027614">
    <w:pPr>
      <w:pStyle w:val="Alatunniste"/>
      <w:tabs>
        <w:tab w:val="left" w:pos="4253"/>
        <w:tab w:val="left" w:pos="6663"/>
        <w:tab w:val="left" w:pos="8222"/>
      </w:tabs>
      <w:rPr>
        <w:sz w:val="14"/>
        <w:szCs w:val="14"/>
      </w:rPr>
    </w:pPr>
    <w:r w:rsidRPr="007C4940">
      <w:rPr>
        <w:b/>
        <w:sz w:val="14"/>
        <w:szCs w:val="14"/>
      </w:rPr>
      <w:tab/>
      <w:t xml:space="preserve">puhelin </w:t>
    </w:r>
    <w:r w:rsidRPr="007C4940">
      <w:rPr>
        <w:sz w:val="14"/>
        <w:szCs w:val="14"/>
      </w:rPr>
      <w:t>040 161 5000 (vaihde klo 9-12 ja 13-15)</w:t>
    </w:r>
  </w:p>
  <w:p w:rsidR="00027614" w:rsidRPr="007C4940" w:rsidRDefault="00027614" w:rsidP="00027614">
    <w:pPr>
      <w:pStyle w:val="Alatunniste"/>
      <w:tabs>
        <w:tab w:val="left" w:pos="4253"/>
        <w:tab w:val="left" w:pos="6663"/>
        <w:tab w:val="left" w:pos="8222"/>
      </w:tabs>
      <w:rPr>
        <w:sz w:val="14"/>
        <w:szCs w:val="14"/>
      </w:rPr>
    </w:pPr>
    <w:r w:rsidRPr="007C4940">
      <w:rPr>
        <w:sz w:val="14"/>
        <w:szCs w:val="14"/>
      </w:rPr>
      <w:tab/>
    </w:r>
    <w:r w:rsidRPr="001A070E">
      <w:rPr>
        <w:b/>
        <w:sz w:val="14"/>
        <w:szCs w:val="14"/>
      </w:rPr>
      <w:t>sähköposti</w:t>
    </w:r>
    <w:r w:rsidRPr="007C4940">
      <w:rPr>
        <w:sz w:val="14"/>
        <w:szCs w:val="14"/>
      </w:rPr>
      <w:t xml:space="preserve"> rantasalmen.kunta@rantasalmi.fi</w:t>
    </w:r>
  </w:p>
  <w:p w:rsidR="00027614" w:rsidRDefault="0002761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93B" w:rsidRDefault="004D293B" w:rsidP="00AE5FDE">
      <w:pPr>
        <w:spacing w:after="0" w:line="240" w:lineRule="auto"/>
      </w:pPr>
      <w:r>
        <w:separator/>
      </w:r>
    </w:p>
  </w:footnote>
  <w:footnote w:type="continuationSeparator" w:id="0">
    <w:p w:rsidR="004D293B" w:rsidRDefault="004D293B" w:rsidP="00AE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14" w:rsidRDefault="00027614" w:rsidP="00027614">
    <w:pPr>
      <w:pStyle w:val="Yltunniste"/>
      <w:spacing w:line="276" w:lineRule="auto"/>
      <w:jc w:val="right"/>
      <w:rPr>
        <w:szCs w:val="20"/>
      </w:rPr>
    </w:pPr>
    <w:r>
      <w:rPr>
        <w:sz w:val="18"/>
        <w:szCs w:val="20"/>
      </w:rPr>
      <w:tab/>
    </w:r>
    <w:sdt>
      <w:sdtPr>
        <w:rPr>
          <w:szCs w:val="20"/>
        </w:rPr>
        <w:id w:val="-526942500"/>
        <w:docPartObj>
          <w:docPartGallery w:val="Page Numbers (Top of Page)"/>
          <w:docPartUnique/>
        </w:docPartObj>
      </w:sdtPr>
      <w:sdtEndPr/>
      <w:sdtContent>
        <w:r w:rsidRPr="00027614">
          <w:rPr>
            <w:szCs w:val="20"/>
          </w:rPr>
          <w:t xml:space="preserve">Sivu </w:t>
        </w:r>
        <w:r w:rsidRPr="00027614">
          <w:rPr>
            <w:bCs/>
            <w:szCs w:val="20"/>
          </w:rPr>
          <w:fldChar w:fldCharType="begin"/>
        </w:r>
        <w:r w:rsidRPr="00027614">
          <w:rPr>
            <w:bCs/>
            <w:szCs w:val="20"/>
          </w:rPr>
          <w:instrText>PAGE</w:instrText>
        </w:r>
        <w:r w:rsidRPr="00027614">
          <w:rPr>
            <w:bCs/>
            <w:szCs w:val="20"/>
          </w:rPr>
          <w:fldChar w:fldCharType="separate"/>
        </w:r>
        <w:r w:rsidR="00D85100">
          <w:rPr>
            <w:bCs/>
            <w:noProof/>
            <w:szCs w:val="20"/>
          </w:rPr>
          <w:t>2</w:t>
        </w:r>
        <w:r w:rsidRPr="00027614">
          <w:rPr>
            <w:bCs/>
            <w:szCs w:val="20"/>
          </w:rPr>
          <w:fldChar w:fldCharType="end"/>
        </w:r>
        <w:r w:rsidRPr="00027614">
          <w:rPr>
            <w:szCs w:val="20"/>
          </w:rPr>
          <w:t xml:space="preserve"> / </w:t>
        </w:r>
        <w:r w:rsidRPr="00027614">
          <w:rPr>
            <w:bCs/>
            <w:szCs w:val="20"/>
          </w:rPr>
          <w:fldChar w:fldCharType="begin"/>
        </w:r>
        <w:r w:rsidRPr="00027614">
          <w:rPr>
            <w:bCs/>
            <w:szCs w:val="20"/>
          </w:rPr>
          <w:instrText>NUMPAGES</w:instrText>
        </w:r>
        <w:r w:rsidRPr="00027614">
          <w:rPr>
            <w:bCs/>
            <w:szCs w:val="20"/>
          </w:rPr>
          <w:fldChar w:fldCharType="separate"/>
        </w:r>
        <w:r w:rsidR="00D85100">
          <w:rPr>
            <w:bCs/>
            <w:noProof/>
            <w:szCs w:val="20"/>
          </w:rPr>
          <w:t>2</w:t>
        </w:r>
        <w:r w:rsidRPr="00027614">
          <w:rPr>
            <w:bCs/>
            <w:szCs w:val="20"/>
          </w:rPr>
          <w:fldChar w:fldCharType="end"/>
        </w:r>
      </w:sdtContent>
    </w:sdt>
  </w:p>
  <w:p w:rsidR="00DC5048" w:rsidRPr="00027614" w:rsidRDefault="00DC5048" w:rsidP="00027614">
    <w:pPr>
      <w:pStyle w:val="Yltunniste"/>
      <w:tabs>
        <w:tab w:val="clear" w:pos="4819"/>
        <w:tab w:val="clear" w:pos="9638"/>
        <w:tab w:val="left" w:pos="6495"/>
      </w:tabs>
      <w:rPr>
        <w:sz w:val="1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0"/>
      </w:rPr>
      <w:id w:val="359793322"/>
      <w:docPartObj>
        <w:docPartGallery w:val="Page Numbers (Top of Page)"/>
        <w:docPartUnique/>
      </w:docPartObj>
    </w:sdtPr>
    <w:sdtEndPr/>
    <w:sdtContent>
      <w:p w:rsidR="00027614" w:rsidRPr="00027614" w:rsidRDefault="00027614" w:rsidP="00027614">
        <w:pPr>
          <w:pStyle w:val="Yltunniste"/>
          <w:spacing w:line="276" w:lineRule="auto"/>
          <w:jc w:val="right"/>
          <w:rPr>
            <w:szCs w:val="20"/>
          </w:rPr>
        </w:pPr>
        <w:r w:rsidRPr="00027614">
          <w:rPr>
            <w:noProof/>
            <w:sz w:val="18"/>
            <w:szCs w:val="20"/>
            <w:lang w:eastAsia="fi-FI"/>
          </w:rPr>
          <w:drawing>
            <wp:anchor distT="0" distB="0" distL="114300" distR="114300" simplePos="0" relativeHeight="251664384" behindDoc="1" locked="0" layoutInCell="1" allowOverlap="1" wp14:anchorId="6E5B0CC0" wp14:editId="360520C1">
              <wp:simplePos x="0" y="0"/>
              <wp:positionH relativeFrom="margin">
                <wp:posOffset>-304912</wp:posOffset>
              </wp:positionH>
              <wp:positionV relativeFrom="paragraph">
                <wp:posOffset>-59690</wp:posOffset>
              </wp:positionV>
              <wp:extent cx="2771775" cy="576580"/>
              <wp:effectExtent l="0" t="0" r="9525" b="0"/>
              <wp:wrapTight wrapText="bothSides">
                <wp:wrapPolygon edited="0">
                  <wp:start x="0" y="0"/>
                  <wp:lineTo x="0" y="20696"/>
                  <wp:lineTo x="20487" y="20696"/>
                  <wp:lineTo x="21080" y="20696"/>
                  <wp:lineTo x="21526" y="17841"/>
                  <wp:lineTo x="21526" y="0"/>
                  <wp:lineTo x="0" y="0"/>
                </wp:wrapPolygon>
              </wp:wrapTight>
              <wp:docPr id="22" name="Kuva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2" name="Asset 15@16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71775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27614">
          <w:rPr>
            <w:szCs w:val="20"/>
          </w:rPr>
          <w:t xml:space="preserve">Sivu </w:t>
        </w:r>
        <w:r w:rsidRPr="00027614">
          <w:rPr>
            <w:bCs/>
            <w:szCs w:val="20"/>
          </w:rPr>
          <w:fldChar w:fldCharType="begin"/>
        </w:r>
        <w:r w:rsidRPr="00027614">
          <w:rPr>
            <w:bCs/>
            <w:szCs w:val="20"/>
          </w:rPr>
          <w:instrText>PAGE</w:instrText>
        </w:r>
        <w:r w:rsidRPr="00027614">
          <w:rPr>
            <w:bCs/>
            <w:szCs w:val="20"/>
          </w:rPr>
          <w:fldChar w:fldCharType="separate"/>
        </w:r>
        <w:r w:rsidR="00F71FF7">
          <w:rPr>
            <w:bCs/>
            <w:noProof/>
            <w:szCs w:val="20"/>
          </w:rPr>
          <w:t>1</w:t>
        </w:r>
        <w:r w:rsidRPr="00027614">
          <w:rPr>
            <w:bCs/>
            <w:szCs w:val="20"/>
          </w:rPr>
          <w:fldChar w:fldCharType="end"/>
        </w:r>
        <w:r w:rsidRPr="00027614">
          <w:rPr>
            <w:szCs w:val="20"/>
          </w:rPr>
          <w:t xml:space="preserve"> / </w:t>
        </w:r>
        <w:r w:rsidRPr="00027614">
          <w:rPr>
            <w:bCs/>
            <w:szCs w:val="20"/>
          </w:rPr>
          <w:fldChar w:fldCharType="begin"/>
        </w:r>
        <w:r w:rsidRPr="00027614">
          <w:rPr>
            <w:bCs/>
            <w:szCs w:val="20"/>
          </w:rPr>
          <w:instrText>NUMPAGES</w:instrText>
        </w:r>
        <w:r w:rsidRPr="00027614">
          <w:rPr>
            <w:bCs/>
            <w:szCs w:val="20"/>
          </w:rPr>
          <w:fldChar w:fldCharType="separate"/>
        </w:r>
        <w:r w:rsidR="00F71FF7">
          <w:rPr>
            <w:bCs/>
            <w:noProof/>
            <w:szCs w:val="20"/>
          </w:rPr>
          <w:t>1</w:t>
        </w:r>
        <w:r w:rsidRPr="00027614">
          <w:rPr>
            <w:bCs/>
            <w:szCs w:val="20"/>
          </w:rPr>
          <w:fldChar w:fldCharType="end"/>
        </w:r>
      </w:p>
    </w:sdtContent>
  </w:sdt>
  <w:p w:rsidR="00027614" w:rsidRPr="002E60D5" w:rsidRDefault="00027614" w:rsidP="00411AA5">
    <w:pPr>
      <w:tabs>
        <w:tab w:val="left" w:pos="5670"/>
        <w:tab w:val="left" w:pos="8647"/>
      </w:tabs>
      <w:jc w:val="right"/>
      <w:rPr>
        <w:rFonts w:ascii="Montserrat" w:hAnsi="Montserrat"/>
      </w:rPr>
    </w:pPr>
    <w:r>
      <w:rPr>
        <w:rFonts w:cstheme="minorHAnsi"/>
        <w:szCs w:val="20"/>
      </w:rPr>
      <w:tab/>
    </w:r>
    <w:r w:rsidR="00411AA5" w:rsidRPr="002E60D5">
      <w:rPr>
        <w:rFonts w:ascii="Montserrat" w:hAnsi="Montserrat" w:cstheme="minorHAnsi"/>
        <w:szCs w:val="20"/>
      </w:rPr>
      <w:fldChar w:fldCharType="begin"/>
    </w:r>
    <w:r w:rsidR="00411AA5" w:rsidRPr="002E60D5">
      <w:rPr>
        <w:rFonts w:ascii="Montserrat" w:hAnsi="Montserrat" w:cstheme="minorHAnsi"/>
        <w:szCs w:val="20"/>
      </w:rPr>
      <w:instrText xml:space="preserve"> TIME \@ "d.M.yyyy" </w:instrText>
    </w:r>
    <w:r w:rsidR="00411AA5" w:rsidRPr="002E60D5">
      <w:rPr>
        <w:rFonts w:ascii="Montserrat" w:hAnsi="Montserrat" w:cstheme="minorHAnsi"/>
        <w:szCs w:val="20"/>
      </w:rPr>
      <w:fldChar w:fldCharType="separate"/>
    </w:r>
    <w:r w:rsidR="00F71FF7">
      <w:rPr>
        <w:rFonts w:ascii="Montserrat" w:hAnsi="Montserrat" w:cstheme="minorHAnsi"/>
        <w:noProof/>
        <w:szCs w:val="20"/>
      </w:rPr>
      <w:t>1.2.2023</w:t>
    </w:r>
    <w:r w:rsidR="00411AA5" w:rsidRPr="002E60D5">
      <w:rPr>
        <w:rFonts w:ascii="Montserrat" w:hAnsi="Montserrat" w:cstheme="minorHAnsi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96"/>
    <w:rsid w:val="00011B30"/>
    <w:rsid w:val="00024F4C"/>
    <w:rsid w:val="00027614"/>
    <w:rsid w:val="000463B9"/>
    <w:rsid w:val="000B0137"/>
    <w:rsid w:val="000C4288"/>
    <w:rsid w:val="001662BF"/>
    <w:rsid w:val="00191DED"/>
    <w:rsid w:val="00193CA1"/>
    <w:rsid w:val="001A070E"/>
    <w:rsid w:val="001B792D"/>
    <w:rsid w:val="001D4BD3"/>
    <w:rsid w:val="001E43EA"/>
    <w:rsid w:val="002629A6"/>
    <w:rsid w:val="00271144"/>
    <w:rsid w:val="0029379B"/>
    <w:rsid w:val="002D1606"/>
    <w:rsid w:val="002E60D5"/>
    <w:rsid w:val="00322085"/>
    <w:rsid w:val="003C6088"/>
    <w:rsid w:val="00411AA5"/>
    <w:rsid w:val="004D293B"/>
    <w:rsid w:val="004D5DCD"/>
    <w:rsid w:val="004D6CD2"/>
    <w:rsid w:val="005613A8"/>
    <w:rsid w:val="005D0397"/>
    <w:rsid w:val="005E41E2"/>
    <w:rsid w:val="00651B7E"/>
    <w:rsid w:val="006640C9"/>
    <w:rsid w:val="006F1561"/>
    <w:rsid w:val="00787EB9"/>
    <w:rsid w:val="0079628D"/>
    <w:rsid w:val="007C0DA5"/>
    <w:rsid w:val="007C4940"/>
    <w:rsid w:val="008624C8"/>
    <w:rsid w:val="008704D6"/>
    <w:rsid w:val="00881396"/>
    <w:rsid w:val="008E7617"/>
    <w:rsid w:val="00985A7D"/>
    <w:rsid w:val="00A541D0"/>
    <w:rsid w:val="00A54683"/>
    <w:rsid w:val="00AA156A"/>
    <w:rsid w:val="00AD6E62"/>
    <w:rsid w:val="00AE5FDE"/>
    <w:rsid w:val="00B622AF"/>
    <w:rsid w:val="00B85D77"/>
    <w:rsid w:val="00BA193C"/>
    <w:rsid w:val="00BB39DA"/>
    <w:rsid w:val="00C0209D"/>
    <w:rsid w:val="00C71E78"/>
    <w:rsid w:val="00C81B2E"/>
    <w:rsid w:val="00C94B3B"/>
    <w:rsid w:val="00D84A02"/>
    <w:rsid w:val="00D85100"/>
    <w:rsid w:val="00D86888"/>
    <w:rsid w:val="00DC5048"/>
    <w:rsid w:val="00DF02B6"/>
    <w:rsid w:val="00E87CD1"/>
    <w:rsid w:val="00EA3E0C"/>
    <w:rsid w:val="00F379DF"/>
    <w:rsid w:val="00F71FF7"/>
    <w:rsid w:val="00F9637F"/>
    <w:rsid w:val="00F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28D58A3-E3F7-4E0A-B639-3BA55542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541D0"/>
  </w:style>
  <w:style w:type="paragraph" w:styleId="Otsikko1">
    <w:name w:val="heading 1"/>
    <w:basedOn w:val="Normaali"/>
    <w:next w:val="Normaali"/>
    <w:link w:val="Otsikko1Char"/>
    <w:uiPriority w:val="9"/>
    <w:qFormat/>
    <w:rsid w:val="004D6CD2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D6CD2"/>
    <w:pPr>
      <w:keepNext/>
      <w:keepLines/>
      <w:spacing w:before="40" w:after="0"/>
      <w:outlineLvl w:val="1"/>
    </w:pPr>
    <w:rPr>
      <w:rFonts w:ascii="Montserrat" w:eastAsiaTheme="majorEastAsia" w:hAnsi="Montserrat" w:cstheme="majorBidi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E5FDE"/>
    <w:pPr>
      <w:tabs>
        <w:tab w:val="center" w:pos="4819"/>
        <w:tab w:val="right" w:pos="9638"/>
      </w:tabs>
      <w:spacing w:after="0" w:line="240" w:lineRule="auto"/>
    </w:pPr>
    <w:rPr>
      <w:rFonts w:ascii="Montserrat" w:hAnsi="Montserrat"/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AE5FDE"/>
  </w:style>
  <w:style w:type="paragraph" w:styleId="Alatunniste">
    <w:name w:val="footer"/>
    <w:basedOn w:val="Normaali"/>
    <w:link w:val="AlatunnisteChar"/>
    <w:uiPriority w:val="99"/>
    <w:unhideWhenUsed/>
    <w:rsid w:val="00AE5FDE"/>
    <w:pPr>
      <w:tabs>
        <w:tab w:val="center" w:pos="4819"/>
        <w:tab w:val="right" w:pos="9638"/>
      </w:tabs>
      <w:spacing w:after="0" w:line="240" w:lineRule="auto"/>
    </w:pPr>
    <w:rPr>
      <w:rFonts w:ascii="Montserrat" w:hAnsi="Montserrat"/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E5FDE"/>
  </w:style>
  <w:style w:type="character" w:styleId="Hyperlinkki">
    <w:name w:val="Hyperlink"/>
    <w:basedOn w:val="Kappaleenoletusfontti"/>
    <w:uiPriority w:val="99"/>
    <w:unhideWhenUsed/>
    <w:rsid w:val="007C4940"/>
    <w:rPr>
      <w:color w:val="0000FF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C4940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rsid w:val="007C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-korostus1">
    <w:name w:val="Grid Table 1 Light Accent 1"/>
    <w:basedOn w:val="Normaalitaulukko"/>
    <w:uiPriority w:val="46"/>
    <w:rsid w:val="000C428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taulukkoruudukko">
    <w:name w:val="Grid Table Light"/>
    <w:basedOn w:val="Normaalitaulukko"/>
    <w:uiPriority w:val="40"/>
    <w:rsid w:val="000C42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ivli">
    <w:name w:val="No Spacing"/>
    <w:uiPriority w:val="1"/>
    <w:qFormat/>
    <w:rsid w:val="004D6CD2"/>
    <w:pPr>
      <w:spacing w:after="0" w:line="240" w:lineRule="auto"/>
    </w:pPr>
    <w:rPr>
      <w:rFonts w:ascii="Montserrat" w:hAnsi="Montserrat"/>
      <w:sz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4D6CD2"/>
    <w:rPr>
      <w:rFonts w:ascii="Montserrat" w:eastAsiaTheme="majorEastAsia" w:hAnsi="Montserrat" w:cstheme="majorBidi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4D6CD2"/>
    <w:rPr>
      <w:rFonts w:ascii="Montserrat" w:eastAsiaTheme="majorEastAsia" w:hAnsi="Montserrat" w:cstheme="majorBidi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4D6CD2"/>
    <w:pPr>
      <w:spacing w:after="0" w:line="240" w:lineRule="auto"/>
      <w:contextualSpacing/>
    </w:pPr>
    <w:rPr>
      <w:rFonts w:ascii="Montserrat" w:eastAsiaTheme="majorEastAsia" w:hAnsi="Montserrat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D6CD2"/>
    <w:rPr>
      <w:rFonts w:ascii="Montserrat" w:eastAsiaTheme="majorEastAsia" w:hAnsi="Montserrat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D6CD2"/>
    <w:pPr>
      <w:numPr>
        <w:ilvl w:val="1"/>
      </w:numPr>
      <w:spacing w:after="160"/>
    </w:pPr>
    <w:rPr>
      <w:rFonts w:ascii="Montserrat" w:eastAsiaTheme="minorEastAsia" w:hAnsi="Montserrat"/>
      <w:color w:val="5A5A5A" w:themeColor="text1" w:themeTint="A5"/>
      <w:spacing w:val="15"/>
      <w:sz w:val="20"/>
    </w:rPr>
  </w:style>
  <w:style w:type="character" w:customStyle="1" w:styleId="AlaotsikkoChar">
    <w:name w:val="Alaotsikko Char"/>
    <w:basedOn w:val="Kappaleenoletusfontti"/>
    <w:link w:val="Alaotsikko"/>
    <w:uiPriority w:val="11"/>
    <w:rsid w:val="004D6CD2"/>
    <w:rPr>
      <w:rFonts w:ascii="Montserrat" w:eastAsiaTheme="minorEastAsia" w:hAnsi="Montserrat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4D6CD2"/>
    <w:rPr>
      <w:rFonts w:ascii="Montserrat" w:hAnsi="Montserrat"/>
      <w:i/>
      <w:iCs/>
      <w:color w:val="404040" w:themeColor="text1" w:themeTint="BF"/>
      <w:sz w:val="22"/>
    </w:rPr>
  </w:style>
  <w:style w:type="character" w:styleId="Korostus">
    <w:name w:val="Emphasis"/>
    <w:basedOn w:val="Kappaleenoletusfontti"/>
    <w:uiPriority w:val="20"/>
    <w:qFormat/>
    <w:rsid w:val="004D6CD2"/>
    <w:rPr>
      <w:rFonts w:ascii="Montserrat" w:hAnsi="Montserrat"/>
      <w:i/>
      <w:iCs/>
      <w:sz w:val="22"/>
    </w:rPr>
  </w:style>
  <w:style w:type="character" w:styleId="Voimakaskorostus">
    <w:name w:val="Intense Emphasis"/>
    <w:basedOn w:val="Kappaleenoletusfontti"/>
    <w:uiPriority w:val="21"/>
    <w:qFormat/>
    <w:rsid w:val="004D6CD2"/>
    <w:rPr>
      <w:rFonts w:ascii="Montserrat" w:hAnsi="Montserrat"/>
      <w:i/>
      <w:iCs/>
      <w:color w:val="auto"/>
      <w:sz w:val="20"/>
    </w:rPr>
  </w:style>
  <w:style w:type="paragraph" w:styleId="Lainaus">
    <w:name w:val="Quote"/>
    <w:basedOn w:val="Normaali"/>
    <w:next w:val="Normaali"/>
    <w:link w:val="LainausChar"/>
    <w:uiPriority w:val="29"/>
    <w:qFormat/>
    <w:rsid w:val="004D6CD2"/>
    <w:pPr>
      <w:spacing w:before="200" w:after="160"/>
      <w:ind w:left="864" w:right="864"/>
      <w:jc w:val="center"/>
    </w:pPr>
    <w:rPr>
      <w:rFonts w:ascii="Montserrat" w:hAnsi="Montserrat"/>
      <w:i/>
      <w:iCs/>
      <w:color w:val="404040" w:themeColor="text1" w:themeTint="BF"/>
      <w:sz w:val="20"/>
    </w:rPr>
  </w:style>
  <w:style w:type="character" w:customStyle="1" w:styleId="LainausChar">
    <w:name w:val="Lainaus Char"/>
    <w:basedOn w:val="Kappaleenoletusfontti"/>
    <w:link w:val="Lainaus"/>
    <w:uiPriority w:val="29"/>
    <w:rsid w:val="004D6CD2"/>
    <w:rPr>
      <w:rFonts w:ascii="Montserrat" w:hAnsi="Montserrat"/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D6CD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Montserrat" w:hAnsi="Montserrat"/>
      <w:i/>
      <w:iCs/>
      <w:sz w:val="20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D6CD2"/>
    <w:rPr>
      <w:rFonts w:ascii="Montserrat" w:hAnsi="Montserrat"/>
      <w:i/>
      <w:iCs/>
    </w:rPr>
  </w:style>
  <w:style w:type="character" w:styleId="Hienovarainenviittaus">
    <w:name w:val="Subtle Reference"/>
    <w:basedOn w:val="Kappaleenoletusfontti"/>
    <w:uiPriority w:val="31"/>
    <w:qFormat/>
    <w:rsid w:val="004D6CD2"/>
    <w:rPr>
      <w:rFonts w:ascii="Montserrat" w:hAnsi="Montserrat"/>
      <w:smallCaps/>
      <w:color w:val="5A5A5A" w:themeColor="text1" w:themeTint="A5"/>
      <w:sz w:val="22"/>
    </w:rPr>
  </w:style>
  <w:style w:type="character" w:styleId="Erottuvaviittaus">
    <w:name w:val="Intense Reference"/>
    <w:basedOn w:val="Kappaleenoletusfontti"/>
    <w:uiPriority w:val="32"/>
    <w:qFormat/>
    <w:rsid w:val="004D6CD2"/>
    <w:rPr>
      <w:rFonts w:ascii="Montserrat" w:hAnsi="Montserrat"/>
      <w:b/>
      <w:bCs/>
      <w:smallCaps/>
      <w:color w:val="auto"/>
      <w:spacing w:val="5"/>
      <w:sz w:val="22"/>
    </w:rPr>
  </w:style>
  <w:style w:type="character" w:styleId="Kirjannimike">
    <w:name w:val="Book Title"/>
    <w:uiPriority w:val="33"/>
    <w:qFormat/>
    <w:rsid w:val="004D6CD2"/>
    <w:rPr>
      <w:rFonts w:ascii="Montserrat" w:hAnsi="Montserrat"/>
      <w:sz w:val="22"/>
    </w:rPr>
  </w:style>
  <w:style w:type="paragraph" w:styleId="Luettelokappale">
    <w:name w:val="List Paragraph"/>
    <w:basedOn w:val="Normaali"/>
    <w:uiPriority w:val="34"/>
    <w:qFormat/>
    <w:rsid w:val="004D6CD2"/>
    <w:pPr>
      <w:ind w:left="720"/>
      <w:contextualSpacing/>
    </w:pPr>
    <w:rPr>
      <w:rFonts w:ascii="Montserrat" w:hAnsi="Montserrat"/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0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2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nna.roponen@rantasalmi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hirva\Desktop\rantasalmi%20asiakirja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B87EE-91CC-4376-8B07-F4B5ABEA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rantasalmi asiakirjapohja</Template>
  <TotalTime>0</TotalTime>
  <Pages>1</Pages>
  <Words>65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Räisänen</dc:creator>
  <cp:keywords/>
  <dc:description/>
  <cp:lastModifiedBy>Johanna Keränen</cp:lastModifiedBy>
  <cp:revision>2</cp:revision>
  <cp:lastPrinted>2019-02-05T08:46:00Z</cp:lastPrinted>
  <dcterms:created xsi:type="dcterms:W3CDTF">2023-02-01T14:11:00Z</dcterms:created>
  <dcterms:modified xsi:type="dcterms:W3CDTF">2023-02-01T14:11:00Z</dcterms:modified>
</cp:coreProperties>
</file>